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Default="00585032" w:rsidP="00585032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85032">
              <w:rPr>
                <w:sz w:val="24"/>
                <w:szCs w:val="24"/>
              </w:rPr>
              <w:t xml:space="preserve">___Study Guide </w:t>
            </w:r>
            <w:r>
              <w:rPr>
                <w:sz w:val="24"/>
                <w:szCs w:val="24"/>
              </w:rPr>
              <w:t xml:space="preserve">     </w:t>
            </w:r>
            <w:r w:rsidRPr="00585032">
              <w:rPr>
                <w:sz w:val="24"/>
                <w:szCs w:val="24"/>
              </w:rPr>
              <w:t xml:space="preserve"> __Sm</w:t>
            </w:r>
            <w:r>
              <w:rPr>
                <w:sz w:val="24"/>
                <w:szCs w:val="24"/>
              </w:rPr>
              <w:t xml:space="preserve">all </w:t>
            </w:r>
            <w:r w:rsidRPr="00585032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ou</w:t>
            </w:r>
            <w:r w:rsidRPr="00585032">
              <w:rPr>
                <w:sz w:val="24"/>
                <w:szCs w:val="24"/>
              </w:rPr>
              <w:t>p/Individual</w:t>
            </w:r>
          </w:p>
          <w:p w:rsid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585032" w:rsidRDefault="00BF4503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585032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585032" w:rsidRPr="00585032" w:rsidRDefault="00585032" w:rsidP="00585032">
            <w:pPr>
              <w:pStyle w:val="AveryStyle1"/>
              <w:jc w:val="both"/>
              <w:rPr>
                <w:sz w:val="24"/>
                <w:szCs w:val="24"/>
              </w:rPr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585032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BF4503" w:rsidRDefault="00F62360" w:rsidP="00BF4503">
            <w:pPr>
              <w:pStyle w:val="AveryStyle1"/>
              <w:spacing w:before="0" w:after="0"/>
              <w:ind w:left="0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BF4503" w:rsidRPr="00585032">
              <w:rPr>
                <w:sz w:val="24"/>
                <w:szCs w:val="24"/>
              </w:rPr>
              <w:t xml:space="preserve">___Study Guide </w:t>
            </w:r>
            <w:r w:rsidR="00BF4503">
              <w:rPr>
                <w:sz w:val="24"/>
                <w:szCs w:val="24"/>
              </w:rPr>
              <w:t xml:space="preserve">     </w:t>
            </w:r>
            <w:r w:rsidR="00BF4503" w:rsidRPr="00585032">
              <w:rPr>
                <w:sz w:val="24"/>
                <w:szCs w:val="24"/>
              </w:rPr>
              <w:t xml:space="preserve"> __Sm</w:t>
            </w:r>
            <w:r w:rsidR="00BF4503">
              <w:rPr>
                <w:sz w:val="24"/>
                <w:szCs w:val="24"/>
              </w:rPr>
              <w:t xml:space="preserve">all </w:t>
            </w:r>
            <w:r w:rsidR="00BF4503" w:rsidRPr="00585032">
              <w:rPr>
                <w:sz w:val="24"/>
                <w:szCs w:val="24"/>
              </w:rPr>
              <w:t>Gr</w:t>
            </w:r>
            <w:r w:rsidR="00BF4503">
              <w:rPr>
                <w:sz w:val="24"/>
                <w:szCs w:val="24"/>
              </w:rPr>
              <w:t>ou</w:t>
            </w:r>
            <w:r w:rsidR="00BF4503" w:rsidRPr="00585032">
              <w:rPr>
                <w:sz w:val="24"/>
                <w:szCs w:val="24"/>
              </w:rPr>
              <w:t>p/Individual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___Modified Test      __Read Aloud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___Extended Time   __Calculator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___Re-Test            __Modified Grading  Scale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___Other(list)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_____Date                   ____Special Education</w:t>
            </w:r>
          </w:p>
          <w:p w:rsidR="00BF4503" w:rsidRDefault="00BF4503" w:rsidP="00BF4503">
            <w:pPr>
              <w:pStyle w:val="Avery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_____Teacher’s Initials        ___504</w:t>
            </w:r>
          </w:p>
          <w:p w:rsidR="008872D7" w:rsidRPr="00164A9B" w:rsidRDefault="008872D7">
            <w:pPr>
              <w:pStyle w:val="AveryStyle1"/>
            </w:pPr>
          </w:p>
        </w:tc>
      </w:tr>
    </w:tbl>
    <w:p w:rsidR="008872D7" w:rsidRDefault="006913C7">
      <w:pPr>
        <w:spacing w:after="0" w:line="20" w:lineRule="exact"/>
      </w:pPr>
      <w:r>
        <w:rPr>
          <w:noProof/>
        </w:rPr>
        <w:pict>
          <v:roundrect id="AutoShape 11" o:spid="_x0000_s1026" style="position:absolute;margin-left:11.25pt;margin-top:36.1pt;width:4in;height:2in;z-index:251653120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10" o:spid="_x0000_s1035" style="position:absolute;margin-left:312.75pt;margin-top:36.1pt;width:4in;height:2in;z-index:251654144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9" o:spid="_x0000_s1034" style="position:absolute;margin-left:11.25pt;margin-top:180.1pt;width:4in;height:2in;z-index:251655168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8" o:spid="_x0000_s1033" style="position:absolute;margin-left:312.75pt;margin-top:180.1pt;width:4in;height:2in;z-index:251656192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7" o:spid="_x0000_s1032" style="position:absolute;margin-left:11.25pt;margin-top:324.1pt;width:4in;height:2in;z-index:251657216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6" o:spid="_x0000_s1031" style="position:absolute;margin-left:312.75pt;margin-top:324.1pt;width:4in;height:2in;z-index:251658240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5" o:spid="_x0000_s1030" style="position:absolute;margin-left:11.25pt;margin-top:468.1pt;width:4in;height:2in;z-index:251659264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4" o:spid="_x0000_s1029" style="position:absolute;margin-left:312.75pt;margin-top:468.1pt;width:4in;height:2in;z-index:251660288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pahwIAACA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3" o:spid="_x0000_s1028" style="position:absolute;margin-left:11.25pt;margin-top:612.1pt;width:4in;height:2in;z-index:251661312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8fhwIAACA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" o:allowincell="f" filled="f" strokecolor="#bfbfbf" strokeweight=".25pt">
            <w10:wrap anchorx="page" anchory="page"/>
            <w10:anchorlock/>
          </v:roundrect>
        </w:pict>
      </w:r>
      <w:r>
        <w:rPr>
          <w:noProof/>
        </w:rPr>
        <w:pict>
          <v:roundrect id="AutoShape 2" o:spid="_x0000_s1027" style="position:absolute;margin-left:312.75pt;margin-top:612.1pt;width:4in;height:2in;z-index:251662336;visibility:visible;mso-position-horizontal-relative:page;mso-position-vertical-relative:pag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Q2hwIAACA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" o:allowincell="f" filled="f" strokecolor="#bfbfbf" strokeweight=".25pt">
            <w10:wrap anchorx="page" anchory="page"/>
            <w10:anchorlock/>
          </v:roundrect>
        </w:pict>
      </w: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62360"/>
    <w:rsid w:val="00164A9B"/>
    <w:rsid w:val="00585032"/>
    <w:rsid w:val="006913C7"/>
    <w:rsid w:val="008872D7"/>
    <w:rsid w:val="00A25D1E"/>
    <w:rsid w:val="00BF4503"/>
    <w:rsid w:val="00EF53A6"/>
    <w:rsid w:val="00F6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est%20Accommodation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Accommodation Labels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User</dc:creator>
  <cp:keywords>Avery, Templates</cp:keywords>
  <dc:description>Copyright 2008 Avery Dennison Corporation. All rights reserved.</dc:description>
  <cp:lastModifiedBy>user</cp:lastModifiedBy>
  <cp:revision>2</cp:revision>
  <dcterms:created xsi:type="dcterms:W3CDTF">2012-09-14T21:04:00Z</dcterms:created>
  <dcterms:modified xsi:type="dcterms:W3CDTF">2012-09-14T21:04:00Z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